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8494"/>
        <w:gridCol w:w="5906"/>
      </w:tblGrid>
      <w:tr w:rsidR="00542788" w14:paraId="50DF387E" w14:textId="77777777" w:rsidTr="00713DC7">
        <w:trPr>
          <w:trHeight w:val="1170"/>
        </w:trPr>
        <w:tc>
          <w:tcPr>
            <w:tcW w:w="6498" w:type="dxa"/>
            <w:shd w:val="clear" w:color="auto" w:fill="565895" w:themeFill="accent1"/>
            <w:vAlign w:val="center"/>
          </w:tcPr>
          <w:p w14:paraId="2693A304" w14:textId="6B15019B" w:rsidR="00542788" w:rsidRPr="005026F8" w:rsidRDefault="008971A6">
            <w:pPr>
              <w:pStyle w:val="Month"/>
              <w:rPr>
                <w:sz w:val="72"/>
                <w:szCs w:val="72"/>
              </w:rPr>
            </w:pPr>
            <w:r w:rsidRPr="005026F8">
              <w:rPr>
                <w:sz w:val="72"/>
                <w:szCs w:val="72"/>
              </w:rPr>
              <w:fldChar w:fldCharType="begin"/>
            </w:r>
            <w:r w:rsidRPr="005026F8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5026F8">
              <w:rPr>
                <w:sz w:val="72"/>
                <w:szCs w:val="72"/>
              </w:rPr>
              <w:fldChar w:fldCharType="separate"/>
            </w:r>
            <w:r w:rsidR="005026F8" w:rsidRPr="005026F8">
              <w:rPr>
                <w:sz w:val="72"/>
                <w:szCs w:val="72"/>
              </w:rPr>
              <w:t>June</w:t>
            </w:r>
            <w:r w:rsidRPr="005026F8">
              <w:rPr>
                <w:sz w:val="72"/>
                <w:szCs w:val="72"/>
              </w:rPr>
              <w:fldChar w:fldCharType="end"/>
            </w:r>
            <w:r w:rsidR="005026F8">
              <w:rPr>
                <w:sz w:val="72"/>
                <w:szCs w:val="72"/>
              </w:rPr>
              <w:t xml:space="preserve"> 2023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08E1935E" w14:textId="68783615" w:rsidR="00542788" w:rsidRPr="005026F8" w:rsidRDefault="00542788">
            <w:pPr>
              <w:pStyle w:val="Year"/>
              <w:rPr>
                <w:sz w:val="72"/>
                <w:szCs w:val="7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783"/>
        <w:gridCol w:w="2622"/>
        <w:gridCol w:w="2610"/>
        <w:gridCol w:w="2599"/>
        <w:gridCol w:w="2621"/>
        <w:gridCol w:w="1080"/>
        <w:gridCol w:w="1075"/>
      </w:tblGrid>
      <w:tr w:rsidR="00086A7E" w14:paraId="03F6E77C" w14:textId="77777777" w:rsidTr="00912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EA4F" w14:textId="77777777" w:rsidR="00542788" w:rsidRPr="00713DC7" w:rsidRDefault="00C57CCF">
            <w:pPr>
              <w:pStyle w:val="Days"/>
              <w:rPr>
                <w:b/>
                <w:bCs/>
                <w:i/>
                <w:iCs/>
                <w:color w:val="40416F" w:themeColor="accent1" w:themeShade="BF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color w:val="40416F" w:themeColor="accent1" w:themeShade="BF"/>
                  <w:sz w:val="20"/>
                  <w:szCs w:val="20"/>
                </w:rPr>
                <w:id w:val="169990909"/>
                <w:placeholder>
                  <w:docPart w:val="2F54540A57FC46A3A6E6294F4FD05F84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13DC7">
                  <w:rPr>
                    <w:b/>
                    <w:bCs/>
                    <w:i/>
                    <w:iCs/>
                    <w:color w:val="40416F" w:themeColor="accent1" w:themeShade="BF"/>
                    <w:sz w:val="20"/>
                    <w:szCs w:val="20"/>
                  </w:rPr>
                  <w:t>Sunday</w:t>
                </w:r>
              </w:sdtContent>
            </w:sdt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9817" w14:textId="77777777" w:rsidR="00542788" w:rsidRPr="00713DC7" w:rsidRDefault="00C57CCF">
            <w:pPr>
              <w:pStyle w:val="Days"/>
              <w:rPr>
                <w:b/>
                <w:bCs/>
                <w:i/>
                <w:iCs/>
                <w:color w:val="40416F" w:themeColor="accent1" w:themeShade="BF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color w:val="40416F" w:themeColor="accent1" w:themeShade="BF"/>
                  <w:sz w:val="20"/>
                  <w:szCs w:val="20"/>
                </w:rPr>
                <w:id w:val="2003705508"/>
                <w:placeholder>
                  <w:docPart w:val="CC447D505000461DB24828B1B478B536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13DC7">
                  <w:rPr>
                    <w:b/>
                    <w:bCs/>
                    <w:i/>
                    <w:iCs/>
                    <w:color w:val="40416F" w:themeColor="accent1" w:themeShade="BF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7776" w14:textId="77777777" w:rsidR="00542788" w:rsidRPr="00713DC7" w:rsidRDefault="00C57CCF">
            <w:pPr>
              <w:pStyle w:val="Days"/>
              <w:rPr>
                <w:b/>
                <w:bCs/>
                <w:i/>
                <w:iCs/>
                <w:color w:val="40416F" w:themeColor="accent1" w:themeShade="BF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color w:val="40416F" w:themeColor="accent1" w:themeShade="BF"/>
                  <w:sz w:val="20"/>
                  <w:szCs w:val="20"/>
                </w:rPr>
                <w:id w:val="-1002127387"/>
                <w:placeholder>
                  <w:docPart w:val="CFADBAE540E243889F4A8458F973EF1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13DC7">
                  <w:rPr>
                    <w:b/>
                    <w:bCs/>
                    <w:i/>
                    <w:iCs/>
                    <w:color w:val="40416F" w:themeColor="accent1" w:themeShade="BF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B0D3" w14:textId="77777777" w:rsidR="00542788" w:rsidRPr="00713DC7" w:rsidRDefault="00C57CCF">
            <w:pPr>
              <w:pStyle w:val="Days"/>
              <w:rPr>
                <w:b/>
                <w:bCs/>
                <w:i/>
                <w:iCs/>
                <w:color w:val="40416F" w:themeColor="accent1" w:themeShade="BF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color w:val="40416F" w:themeColor="accent1" w:themeShade="BF"/>
                  <w:sz w:val="20"/>
                  <w:szCs w:val="20"/>
                </w:rPr>
                <w:id w:val="158201609"/>
                <w:placeholder>
                  <w:docPart w:val="CFFF6CC0023B47A7B93E399A329D1AF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13DC7">
                  <w:rPr>
                    <w:b/>
                    <w:bCs/>
                    <w:i/>
                    <w:iCs/>
                    <w:color w:val="40416F" w:themeColor="accent1" w:themeShade="BF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6905" w14:textId="77777777" w:rsidR="00542788" w:rsidRPr="00713DC7" w:rsidRDefault="00C57CCF">
            <w:pPr>
              <w:pStyle w:val="Days"/>
              <w:rPr>
                <w:b/>
                <w:bCs/>
                <w:i/>
                <w:iCs/>
                <w:color w:val="40416F" w:themeColor="accent1" w:themeShade="BF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color w:val="40416F" w:themeColor="accent1" w:themeShade="BF"/>
                  <w:sz w:val="20"/>
                  <w:szCs w:val="20"/>
                </w:rPr>
                <w:id w:val="1935238460"/>
                <w:placeholder>
                  <w:docPart w:val="5ED09BA425764EC19305330BB2564A0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13DC7">
                  <w:rPr>
                    <w:b/>
                    <w:bCs/>
                    <w:i/>
                    <w:iCs/>
                    <w:color w:val="40416F" w:themeColor="accent1" w:themeShade="BF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9A89" w14:textId="77777777" w:rsidR="00542788" w:rsidRPr="00713DC7" w:rsidRDefault="00C57CCF" w:rsidP="00713DC7">
            <w:pPr>
              <w:pStyle w:val="Days"/>
              <w:rPr>
                <w:b/>
                <w:bCs/>
                <w:i/>
                <w:iCs/>
                <w:color w:val="40416F" w:themeColor="accent1" w:themeShade="BF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color w:val="40416F" w:themeColor="accent1" w:themeShade="BF"/>
                  <w:sz w:val="20"/>
                  <w:szCs w:val="20"/>
                </w:rPr>
                <w:id w:val="179322461"/>
                <w:placeholder>
                  <w:docPart w:val="2F4547E91EE24FB68FEA5F36A7E04A2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13DC7">
                  <w:rPr>
                    <w:b/>
                    <w:bCs/>
                    <w:i/>
                    <w:iCs/>
                    <w:color w:val="40416F" w:themeColor="accent1" w:themeShade="BF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8309" w14:textId="77777777" w:rsidR="00542788" w:rsidRPr="00713DC7" w:rsidRDefault="00C57CCF">
            <w:pPr>
              <w:pStyle w:val="Days"/>
              <w:rPr>
                <w:b/>
                <w:bCs/>
                <w:i/>
                <w:iCs/>
                <w:color w:val="40416F" w:themeColor="accent1" w:themeShade="BF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color w:val="40416F" w:themeColor="accent1" w:themeShade="BF"/>
                  <w:sz w:val="20"/>
                  <w:szCs w:val="20"/>
                </w:rPr>
                <w:id w:val="-824037915"/>
                <w:placeholder>
                  <w:docPart w:val="016F2D5D7CE540B7BEDE1EF16467EA5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13DC7">
                  <w:rPr>
                    <w:b/>
                    <w:bCs/>
                    <w:i/>
                    <w:iCs/>
                    <w:color w:val="40416F" w:themeColor="accent1" w:themeShade="BF"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3B0236" w:rsidRPr="005026F8" w14:paraId="1CC360C9" w14:textId="77777777" w:rsidTr="00912744">
        <w:trPr>
          <w:trHeight w:val="338"/>
        </w:trPr>
        <w:tc>
          <w:tcPr>
            <w:tcW w:w="1783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21B3326" w14:textId="18F95F4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26F8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622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58860DFF" w14:textId="265F162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26F8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26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29D3DDA2" w14:textId="5251EEC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26F8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26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solid" w:color="B9BAD6" w:themeColor="accent1" w:themeTint="66" w:fill="auto"/>
          </w:tcPr>
          <w:p w14:paraId="3FEA5C34" w14:textId="3187E3B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26F8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26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2D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1441" w14:textId="5B969DA3" w:rsidR="00542788" w:rsidRPr="005026F8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DocVariable MonthStart \@ dddd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>Thursday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= "Thursday" 1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=D2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925CFE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0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&lt;&gt; 0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=D2+1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DB2D1E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3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""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1</w: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C187" w14:textId="20D4B7D9" w:rsidR="00542788" w:rsidRPr="005026F8" w:rsidRDefault="008971A6" w:rsidP="00713DC7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DocVariable MonthStart \@ dddd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>Thursday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 "Friday" 1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=E2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1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&lt;&gt; 0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=E2+1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""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</w: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4F8E2F8F" w14:textId="60C8E5E5" w:rsidR="00542788" w:rsidRPr="005026F8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DocVariable MonthStart \@ dddd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>Thursday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 "Saturday" 1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=F2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&lt;&gt; 0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=F2+1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3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"" 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3</w:instrTex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5026F8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3</w:t>
            </w:r>
            <w:r w:rsidRPr="005026F8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</w:tr>
      <w:tr w:rsidR="00086A7E" w14:paraId="594FF112" w14:textId="77777777" w:rsidTr="00912744">
        <w:trPr>
          <w:trHeight w:hRule="exact" w:val="1369"/>
        </w:trPr>
        <w:tc>
          <w:tcPr>
            <w:tcW w:w="1783" w:type="dxa"/>
            <w:tcBorders>
              <w:top w:val="nil"/>
              <w:bottom w:val="single" w:sz="4" w:space="0" w:color="auto"/>
            </w:tcBorders>
            <w:shd w:val="solid" w:color="B9BAD6" w:themeColor="accent1" w:themeTint="66" w:fill="auto"/>
          </w:tcPr>
          <w:p w14:paraId="0E64BEB6" w14:textId="77777777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  <w:shd w:val="solid" w:color="B9BAD6" w:themeColor="accent1" w:themeTint="66" w:fill="auto"/>
          </w:tcPr>
          <w:p w14:paraId="49F50EBA" w14:textId="77777777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solid" w:color="B9BAD6" w:themeColor="accent1" w:themeTint="66" w:fill="auto"/>
          </w:tcPr>
          <w:p w14:paraId="5942E1C4" w14:textId="77777777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solid" w:color="B9BAD6" w:themeColor="accent1" w:themeTint="66" w:fill="auto"/>
          </w:tcPr>
          <w:p w14:paraId="75DC0121" w14:textId="77777777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F7AA" w14:textId="77777777" w:rsidR="00542788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9:00am-12:00pm Office Open</w:t>
            </w:r>
          </w:p>
          <w:p w14:paraId="0D8C513B" w14:textId="77777777" w:rsidR="00086A7E" w:rsidRPr="00E6319F" w:rsidRDefault="00086A7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9:00am Quilters &amp; Crafters </w:t>
            </w:r>
          </w:p>
          <w:p w14:paraId="04B29618" w14:textId="43296677" w:rsidR="006A34BE" w:rsidRPr="00E6319F" w:rsidRDefault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14244288" w14:textId="1FBD8322" w:rsidR="00086A7E" w:rsidRPr="00E6319F" w:rsidRDefault="00086A7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6:30pm Optimist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4A86" w14:textId="77777777" w:rsidR="006A34BE" w:rsidRPr="00E6319F" w:rsidRDefault="006A34BE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4E19127A" w14:textId="708928CD" w:rsidR="006A34BE" w:rsidRPr="00E6319F" w:rsidRDefault="006A34BE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953FF0E" w14:textId="77777777" w:rsidR="00542788" w:rsidRPr="00E6319F" w:rsidRDefault="0012461D" w:rsidP="00086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10:00am</w:t>
            </w:r>
          </w:p>
          <w:p w14:paraId="236FB11B" w14:textId="35076FA1" w:rsidR="0012461D" w:rsidRPr="00E6319F" w:rsidRDefault="0012461D" w:rsidP="00086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Funeral for</w:t>
            </w:r>
          </w:p>
          <w:p w14:paraId="32E6BF91" w14:textId="6B2FCA45" w:rsidR="0012461D" w:rsidRPr="00E6319F" w:rsidRDefault="0012461D" w:rsidP="00086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Mike Perry</w:t>
            </w:r>
          </w:p>
        </w:tc>
      </w:tr>
      <w:tr w:rsidR="00086A7E" w14:paraId="3441DEBC" w14:textId="77777777" w:rsidTr="00912744">
        <w:trPr>
          <w:trHeight w:val="3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6AE01FBF" w14:textId="28C0A9A7" w:rsidR="00542788" w:rsidRPr="00E6319F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=G2+1 </w:instrTex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26F8" w:rsidRPr="00E631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4EB" w14:textId="682F94C9" w:rsidR="00542788" w:rsidRPr="00E6319F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=A4+1 </w:instrTex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26F8" w:rsidRPr="00E631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FD1" w14:textId="39FBCA41" w:rsidR="00542788" w:rsidRPr="00E6319F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=B4+1 </w:instrTex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26F8" w:rsidRPr="00E631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39B" w14:textId="6B858059" w:rsidR="00542788" w:rsidRPr="00E6319F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=C4+1 </w:instrTex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26F8" w:rsidRPr="00E631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A26" w14:textId="5521B609" w:rsidR="00542788" w:rsidRPr="00E6319F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=D4+1 </w:instrTex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26F8" w:rsidRPr="00E631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70E" w14:textId="12A3CE30" w:rsidR="00542788" w:rsidRPr="00E6319F" w:rsidRDefault="008971A6" w:rsidP="00713DC7">
            <w:pPr>
              <w:pStyle w:val="Date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=E4+1 </w:instrTex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26F8" w:rsidRPr="00E631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103DF738" w14:textId="2A19A77D" w:rsidR="00542788" w:rsidRPr="00E6319F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=F4+1 </w:instrTex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26F8" w:rsidRPr="00E631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E63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86A7E" w14:paraId="369EE4C1" w14:textId="77777777" w:rsidTr="00912744">
        <w:trPr>
          <w:trHeight w:hRule="exact" w:val="146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70AA16D5" w14:textId="05DD79E8" w:rsidR="0054278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9:30am Worship/</w:t>
            </w:r>
          </w:p>
          <w:p w14:paraId="35AF3125" w14:textId="77777777" w:rsidR="005026F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  Communion/</w:t>
            </w:r>
          </w:p>
          <w:p w14:paraId="5E0A9F66" w14:textId="7649699A" w:rsidR="005026F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  Live Streaming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D95" w14:textId="6DEB5FAB" w:rsidR="0054278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</w:t>
            </w:r>
            <w:r w:rsidR="0012461D" w:rsidRPr="00E6319F">
              <w:rPr>
                <w:rFonts w:ascii="Arial" w:hAnsi="Arial" w:cs="Arial"/>
                <w:sz w:val="16"/>
                <w:szCs w:val="16"/>
              </w:rPr>
              <w:t>-2:00pm</w:t>
            </w:r>
            <w:r w:rsidRPr="00E6319F">
              <w:rPr>
                <w:rFonts w:ascii="Arial" w:hAnsi="Arial" w:cs="Arial"/>
                <w:sz w:val="16"/>
                <w:szCs w:val="16"/>
              </w:rPr>
              <w:t xml:space="preserve"> Office Open</w:t>
            </w:r>
          </w:p>
          <w:p w14:paraId="5F5F5CB0" w14:textId="18DE5E7E" w:rsidR="006A34BE" w:rsidRPr="00E6319F" w:rsidRDefault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58CA2836" w14:textId="77777777" w:rsidR="005026F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6:30pm Scouts</w:t>
            </w:r>
          </w:p>
          <w:p w14:paraId="5891E25F" w14:textId="05C5B7A9" w:rsidR="005026F8" w:rsidRPr="00E6319F" w:rsidRDefault="002C2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23761C" wp14:editId="1090DEC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314960</wp:posOffset>
                      </wp:positionV>
                      <wp:extent cx="6362700" cy="175260"/>
                      <wp:effectExtent l="0" t="0" r="19050" b="15240"/>
                      <wp:wrapNone/>
                      <wp:docPr id="134615771" name="Arrow: Left-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0" cy="17526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84943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1" o:spid="_x0000_s1026" type="#_x0000_t69" style="position:absolute;margin-left:24.6pt;margin-top:24.8pt;width:501pt;height:1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" adj="297" fillcolor="#565895 [3204]" strokecolor="#2a2b4a [1604]" strokeweight="2pt"/>
                  </w:pict>
                </mc:Fallback>
              </mc:AlternateContent>
            </w:r>
            <w:r w:rsidR="005026F8" w:rsidRPr="00E6319F">
              <w:rPr>
                <w:rFonts w:ascii="Arial" w:hAnsi="Arial" w:cs="Arial"/>
                <w:sz w:val="16"/>
                <w:szCs w:val="16"/>
              </w:rPr>
              <w:t>7:00pm Mission Comm Mtg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4DD" w14:textId="77777777" w:rsidR="0012461D" w:rsidRPr="00E6319F" w:rsidRDefault="0012461D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63676E74" w14:textId="522DEE57" w:rsidR="006A34BE" w:rsidRPr="00E6319F" w:rsidRDefault="006A34BE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1A1C280F" w14:textId="2A061727" w:rsidR="00123E66" w:rsidRPr="00E6319F" w:rsidRDefault="00123E66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1:00pm Yoga</w:t>
            </w:r>
          </w:p>
          <w:p w14:paraId="5CCD857E" w14:textId="1E21182D" w:rsidR="00123E66" w:rsidRPr="00E6319F" w:rsidRDefault="00123E66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2:30pm Chair Yoga</w:t>
            </w:r>
          </w:p>
          <w:p w14:paraId="52012B1B" w14:textId="2D26DD89" w:rsidR="00086A7E" w:rsidRPr="00E6319F" w:rsidRDefault="00086A7E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6:30pm Finance Comm Mgt</w:t>
            </w:r>
          </w:p>
          <w:p w14:paraId="6FA639F0" w14:textId="77777777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F72" w14:textId="77777777" w:rsidR="0012461D" w:rsidRPr="00E6319F" w:rsidRDefault="0012461D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32B91DBF" w14:textId="77777777" w:rsidR="006A34BE" w:rsidRPr="00E6319F" w:rsidRDefault="006A34BE" w:rsidP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2C2C189E" w14:textId="77777777" w:rsidR="006A34BE" w:rsidRPr="00E6319F" w:rsidRDefault="006A34BE" w:rsidP="001246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9D1CA8" w14:textId="77777777" w:rsidR="00542788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9ADD0" w14:textId="66501204" w:rsidR="002C22F7" w:rsidRPr="002C22F7" w:rsidRDefault="002C22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22F7">
              <w:rPr>
                <w:rFonts w:ascii="Arial" w:hAnsi="Arial" w:cs="Arial"/>
                <w:b/>
                <w:bCs/>
                <w:color w:val="211F4B" w:themeColor="accent2" w:themeShade="40"/>
                <w:sz w:val="16"/>
                <w:szCs w:val="16"/>
              </w:rPr>
              <w:t>Eric at Continuing Education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65D" w14:textId="77777777" w:rsidR="00542788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9:00am-12:00pm Office Open</w:t>
            </w:r>
          </w:p>
          <w:p w14:paraId="2B59271A" w14:textId="28FA24DA" w:rsidR="006A34BE" w:rsidRPr="00E6319F" w:rsidRDefault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73AB459C" w14:textId="77777777" w:rsidR="00912744" w:rsidRDefault="00086A7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1:30pm Alzheimer’s Support </w:t>
            </w:r>
          </w:p>
          <w:p w14:paraId="71A2935F" w14:textId="46189ACF" w:rsidR="00086A7E" w:rsidRPr="00E6319F" w:rsidRDefault="009127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86A7E" w:rsidRPr="00E6319F">
              <w:rPr>
                <w:rFonts w:ascii="Arial" w:hAnsi="Arial" w:cs="Arial"/>
                <w:sz w:val="16"/>
                <w:szCs w:val="16"/>
              </w:rPr>
              <w:t>Group</w:t>
            </w:r>
          </w:p>
          <w:p w14:paraId="295DE7B2" w14:textId="086DE963" w:rsidR="00123E66" w:rsidRPr="00E6319F" w:rsidRDefault="00123E66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Wedding Rehearsal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558" w14:textId="213656E9" w:rsidR="00CD74A5" w:rsidRPr="00E6319F" w:rsidRDefault="002C22F7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4:30pm </w:t>
            </w:r>
            <w:r w:rsidR="00CD74A5" w:rsidRPr="00E6319F">
              <w:rPr>
                <w:rFonts w:ascii="Arial" w:hAnsi="Arial" w:cs="Arial"/>
                <w:sz w:val="16"/>
                <w:szCs w:val="16"/>
              </w:rPr>
              <w:t>Rehearsal</w:t>
            </w:r>
          </w:p>
          <w:p w14:paraId="4A157676" w14:textId="599CEAA7" w:rsidR="006A34BE" w:rsidRPr="00E6319F" w:rsidRDefault="006A34BE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</w:t>
            </w:r>
            <w:r w:rsidR="002C22F7">
              <w:rPr>
                <w:rFonts w:ascii="Arial" w:hAnsi="Arial" w:cs="Arial"/>
                <w:sz w:val="16"/>
                <w:szCs w:val="16"/>
              </w:rPr>
              <w:t>am-</w:t>
            </w:r>
            <w:r w:rsidRPr="00E6319F">
              <w:rPr>
                <w:rFonts w:ascii="Arial" w:hAnsi="Arial" w:cs="Arial"/>
                <w:sz w:val="16"/>
                <w:szCs w:val="16"/>
              </w:rPr>
              <w:t>12:30</w:t>
            </w:r>
            <w:r w:rsidR="00CD7BA7">
              <w:rPr>
                <w:rFonts w:ascii="Arial" w:hAnsi="Arial" w:cs="Arial"/>
                <w:sz w:val="16"/>
                <w:szCs w:val="16"/>
              </w:rPr>
              <w:t>pm</w:t>
            </w:r>
            <w:r w:rsidR="002C2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319F">
              <w:rPr>
                <w:rFonts w:ascii="Arial" w:hAnsi="Arial" w:cs="Arial"/>
                <w:sz w:val="16"/>
                <w:szCs w:val="16"/>
              </w:rPr>
              <w:t>Love Lunches</w:t>
            </w:r>
          </w:p>
          <w:p w14:paraId="0BD9CEBF" w14:textId="77777777" w:rsidR="006A34BE" w:rsidRPr="00E6319F" w:rsidRDefault="006A34BE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E570E" w14:textId="3E30D6BF" w:rsidR="006A34BE" w:rsidRPr="00E6319F" w:rsidRDefault="006A34BE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37501702" w14:textId="77777777" w:rsidR="007F2B3C" w:rsidRPr="00E6319F" w:rsidRDefault="0012461D" w:rsidP="00124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Barske/</w:t>
            </w:r>
          </w:p>
          <w:p w14:paraId="35A8FAB5" w14:textId="60D3C597" w:rsidR="00542788" w:rsidRPr="00E6319F" w:rsidRDefault="0012461D" w:rsidP="00124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Wood</w:t>
            </w:r>
          </w:p>
          <w:p w14:paraId="79AE812F" w14:textId="79CF8785" w:rsidR="0012461D" w:rsidRPr="00E6319F" w:rsidRDefault="0012461D" w:rsidP="00124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Wedding</w:t>
            </w:r>
          </w:p>
        </w:tc>
      </w:tr>
      <w:tr w:rsidR="00086A7E" w14:paraId="433867F3" w14:textId="77777777" w:rsidTr="00912744">
        <w:trPr>
          <w:trHeight w:val="3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8BAA38C" w14:textId="3D4AA6DA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=G4+1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11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6C1" w14:textId="540C8018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=A6+1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12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375" w14:textId="1A499EC3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=B6+1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13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765" w14:textId="11A0C12C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=C6+1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14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A01" w14:textId="51481BF0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=D6+1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15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9D0" w14:textId="6DF1777D" w:rsidR="00542788" w:rsidRPr="00713DC7" w:rsidRDefault="008971A6" w:rsidP="00713DC7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=E6+1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16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1C92B50D" w14:textId="086F1E5C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=F6+1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17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</w:tr>
      <w:tr w:rsidR="00086A7E" w14:paraId="4CF58D59" w14:textId="77777777" w:rsidTr="00912744">
        <w:trPr>
          <w:trHeight w:hRule="exact" w:val="119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381128DA" w14:textId="77777777" w:rsidR="0054278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9:30am Worship/</w:t>
            </w:r>
          </w:p>
          <w:p w14:paraId="25667E62" w14:textId="77777777" w:rsidR="005026F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  Live Streaming/</w:t>
            </w:r>
          </w:p>
          <w:p w14:paraId="65F89FE7" w14:textId="5E32A877" w:rsidR="005026F8" w:rsidRPr="00E6319F" w:rsidRDefault="005026F8" w:rsidP="00CD7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CC3">
              <w:rPr>
                <w:rFonts w:ascii="Arial" w:hAnsi="Arial" w:cs="Arial"/>
                <w:b/>
                <w:bCs/>
                <w:color w:val="40416F" w:themeColor="accent1" w:themeShade="BF"/>
                <w:sz w:val="16"/>
                <w:szCs w:val="16"/>
              </w:rPr>
              <w:t>Meet Your Deacon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F70" w14:textId="77777777" w:rsidR="00542788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1120BE2D" w14:textId="66B60BC2" w:rsidR="006A34BE" w:rsidRPr="00E6319F" w:rsidRDefault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7F82879D" w14:textId="77777777" w:rsidR="0012461D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6:30pm Scouts</w:t>
            </w:r>
          </w:p>
          <w:p w14:paraId="0E1B5DD4" w14:textId="58CD266F" w:rsidR="0012461D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7:00pm Session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7AB" w14:textId="77777777" w:rsidR="0012461D" w:rsidRPr="00E6319F" w:rsidRDefault="0012461D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4066B3F7" w14:textId="3F12E026" w:rsidR="006A34BE" w:rsidRPr="00E6319F" w:rsidRDefault="006A34BE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57B29BE7" w14:textId="5CD09AEF" w:rsidR="00123E66" w:rsidRPr="00E6319F" w:rsidRDefault="00123E66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1:00pm Yoga</w:t>
            </w:r>
          </w:p>
          <w:p w14:paraId="001FEE2E" w14:textId="5D872327" w:rsidR="00123E66" w:rsidRPr="00E6319F" w:rsidRDefault="00123E66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2:30pm Chair Yoga</w:t>
            </w:r>
          </w:p>
          <w:p w14:paraId="4AEB39A0" w14:textId="77777777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FAE" w14:textId="77777777" w:rsidR="0012461D" w:rsidRPr="00E6319F" w:rsidRDefault="0012461D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18EF5E62" w14:textId="77777777" w:rsidR="00912744" w:rsidRDefault="00086A7E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11:30am Congregational Life </w:t>
            </w:r>
          </w:p>
          <w:p w14:paraId="4CC9D787" w14:textId="64C4A335" w:rsidR="00086A7E" w:rsidRPr="00E6319F" w:rsidRDefault="00912744" w:rsidP="001246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086A7E" w:rsidRPr="00E6319F">
              <w:rPr>
                <w:rFonts w:ascii="Arial" w:hAnsi="Arial" w:cs="Arial"/>
                <w:sz w:val="16"/>
                <w:szCs w:val="16"/>
              </w:rPr>
              <w:t>Comm Mtg</w:t>
            </w:r>
          </w:p>
          <w:p w14:paraId="2C68A502" w14:textId="77777777" w:rsidR="006A34BE" w:rsidRPr="00E6319F" w:rsidRDefault="006A34BE" w:rsidP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3F8757A4" w14:textId="77777777" w:rsidR="006A34BE" w:rsidRPr="00E6319F" w:rsidRDefault="006A34BE" w:rsidP="001246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E7E06" w14:textId="77777777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EF0" w14:textId="773AEC00" w:rsidR="00542788" w:rsidRDefault="00086A7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8:30am Facilities Comm Mtg </w:t>
            </w:r>
            <w:r w:rsidR="0012461D" w:rsidRPr="00E6319F">
              <w:rPr>
                <w:rFonts w:ascii="Arial" w:hAnsi="Arial" w:cs="Arial"/>
                <w:sz w:val="16"/>
                <w:szCs w:val="16"/>
              </w:rPr>
              <w:t>9:00am-12:00pm Office Open</w:t>
            </w:r>
          </w:p>
          <w:p w14:paraId="56901171" w14:textId="6FF9FA02" w:rsidR="00D4512F" w:rsidRPr="00E6319F" w:rsidRDefault="00D4512F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 Quilters &amp; Crafters</w:t>
            </w:r>
          </w:p>
          <w:p w14:paraId="2E16BBCD" w14:textId="77777777" w:rsidR="006A34BE" w:rsidRPr="00E6319F" w:rsidRDefault="006A34BE" w:rsidP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6C30FAE9" w14:textId="77777777" w:rsidR="006A34BE" w:rsidRPr="00E6319F" w:rsidRDefault="006A34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059048" w14:textId="663B5F86" w:rsidR="00086A7E" w:rsidRPr="00E6319F" w:rsidRDefault="00086A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2CD" w14:textId="0FA3C969" w:rsidR="006A34BE" w:rsidRPr="00E6319F" w:rsidRDefault="00CD7BA7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A34BE" w:rsidRPr="00E6319F">
              <w:rPr>
                <w:rFonts w:ascii="Arial" w:hAnsi="Arial" w:cs="Arial"/>
                <w:sz w:val="16"/>
                <w:szCs w:val="16"/>
              </w:rPr>
              <w:t>:30am-12:30pm Love Lunches</w:t>
            </w:r>
          </w:p>
          <w:p w14:paraId="207D0DC6" w14:textId="5A7F82F9" w:rsidR="00542788" w:rsidRPr="00E6319F" w:rsidRDefault="0012461D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788622E4" w14:textId="77777777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A7E" w14:paraId="510FC258" w14:textId="77777777" w:rsidTr="00912744">
        <w:trPr>
          <w:trHeight w:val="3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33C6760" w14:textId="6CD74082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=G6+1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18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1C3" w14:textId="65E36E80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=A8+1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19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F0B" w14:textId="3118BCC1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=B8+1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20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B9A" w14:textId="3B642266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=C8+1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21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2723" w14:textId="0AD67547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=D8+1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22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94A" w14:textId="0AA087DB" w:rsidR="00542788" w:rsidRPr="00713DC7" w:rsidRDefault="008971A6" w:rsidP="00713DC7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=E8+1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23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1EE1A1FA" w14:textId="507221CC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=F8+1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24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</w:tr>
      <w:tr w:rsidR="00086A7E" w14:paraId="567733B3" w14:textId="77777777" w:rsidTr="00912744">
        <w:trPr>
          <w:trHeight w:hRule="exact" w:val="128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0894EC8B" w14:textId="77777777" w:rsidR="00CD74A5" w:rsidRPr="00463CC3" w:rsidRDefault="00CD74A5" w:rsidP="00CD74A5">
            <w:pPr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16"/>
                <w:szCs w:val="16"/>
              </w:rPr>
            </w:pPr>
            <w:r w:rsidRPr="00463CC3">
              <w:rPr>
                <w:rFonts w:ascii="Arial" w:hAnsi="Arial" w:cs="Arial"/>
                <w:b/>
                <w:bCs/>
                <w:color w:val="40416F" w:themeColor="accent1" w:themeShade="BF"/>
                <w:sz w:val="16"/>
                <w:szCs w:val="16"/>
              </w:rPr>
              <w:t>Father’s Day</w:t>
            </w:r>
          </w:p>
          <w:p w14:paraId="79469374" w14:textId="0F59F190" w:rsidR="0054278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9:30am Worship/</w:t>
            </w:r>
          </w:p>
          <w:p w14:paraId="649F9198" w14:textId="4456D277" w:rsidR="005026F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  Live Streaming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CD4" w14:textId="77777777" w:rsidR="00542788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749860B8" w14:textId="61E589D4" w:rsidR="006A34BE" w:rsidRPr="00E6319F" w:rsidRDefault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22A6D9B5" w14:textId="685278FD" w:rsidR="0012461D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6:30pm Scouts</w:t>
            </w:r>
          </w:p>
          <w:p w14:paraId="68D41273" w14:textId="77777777" w:rsidR="0012461D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7:00pm Deacons</w:t>
            </w:r>
          </w:p>
          <w:p w14:paraId="1105471B" w14:textId="6BA8E735" w:rsidR="003B0236" w:rsidRPr="00E6319F" w:rsidRDefault="003B02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15613" w14:textId="3CF11AD2" w:rsidR="003B0236" w:rsidRPr="00E6319F" w:rsidRDefault="003B02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B71" w14:textId="746F86C4" w:rsidR="0012461D" w:rsidRPr="00E6319F" w:rsidRDefault="0012461D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769EC946" w14:textId="77777777" w:rsidR="006A34BE" w:rsidRPr="00E6319F" w:rsidRDefault="006A34BE" w:rsidP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68649B18" w14:textId="60BC2B51" w:rsidR="006A34BE" w:rsidRPr="00E6319F" w:rsidRDefault="006A34BE" w:rsidP="001246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E8A202" w14:textId="0B27A926" w:rsidR="00C20C86" w:rsidRPr="00E6319F" w:rsidRDefault="00C20C86" w:rsidP="001246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6C66E6" w14:textId="583864B9" w:rsidR="00C20C86" w:rsidRPr="00E6319F" w:rsidRDefault="00C20C86" w:rsidP="001246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6FF949" w14:textId="0689FA04" w:rsidR="003B0236" w:rsidRPr="00E6319F" w:rsidRDefault="003B0236" w:rsidP="003B02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094" w14:textId="615F8862" w:rsidR="0012461D" w:rsidRPr="00E6319F" w:rsidRDefault="0012461D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0E447912" w14:textId="5BBF9E11" w:rsidR="006A34BE" w:rsidRPr="00E6319F" w:rsidRDefault="006A34BE" w:rsidP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19633712" w14:textId="0B90BEAC" w:rsidR="006A34BE" w:rsidRPr="00E6319F" w:rsidRDefault="00912744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4CC77" wp14:editId="53606024">
                      <wp:simplePos x="0" y="0"/>
                      <wp:positionH relativeFrom="column">
                        <wp:posOffset>-726440</wp:posOffset>
                      </wp:positionH>
                      <wp:positionV relativeFrom="paragraph">
                        <wp:posOffset>167640</wp:posOffset>
                      </wp:positionV>
                      <wp:extent cx="1496695" cy="304800"/>
                      <wp:effectExtent l="0" t="0" r="27305" b="19050"/>
                      <wp:wrapNone/>
                      <wp:docPr id="74293887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6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893570" w14:textId="2EF760D0" w:rsidR="008E638E" w:rsidRPr="00463CC3" w:rsidRDefault="008E638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16F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63C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16F" w:themeColor="accent1" w:themeShade="BF"/>
                                      <w:sz w:val="20"/>
                                      <w:szCs w:val="20"/>
                                    </w:rPr>
                                    <w:t>Day Camp: 9:00-</w:t>
                                  </w:r>
                                  <w:r w:rsidR="00CD74A5" w:rsidRPr="00463C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16F" w:themeColor="accent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463C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16F" w:themeColor="accent1" w:themeShade="BF"/>
                                      <w:sz w:val="20"/>
                                      <w:szCs w:val="2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4CC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7.2pt;margin-top:13.2pt;width:117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" fillcolor="white [3201]" strokeweight=".5pt">
                      <v:textbox>
                        <w:txbxContent>
                          <w:p w14:paraId="3E893570" w14:textId="2EF760D0" w:rsidR="008E638E" w:rsidRPr="00463CC3" w:rsidRDefault="008E63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16F" w:themeColor="accent1" w:themeShade="BF"/>
                                <w:sz w:val="20"/>
                                <w:szCs w:val="20"/>
                              </w:rPr>
                            </w:pPr>
                            <w:r w:rsidRPr="00463CC3">
                              <w:rPr>
                                <w:rFonts w:ascii="Arial" w:hAnsi="Arial" w:cs="Arial"/>
                                <w:b/>
                                <w:bCs/>
                                <w:color w:val="40416F" w:themeColor="accent1" w:themeShade="BF"/>
                                <w:sz w:val="20"/>
                                <w:szCs w:val="20"/>
                              </w:rPr>
                              <w:t>Day Camp: 9:00-</w:t>
                            </w:r>
                            <w:r w:rsidR="00CD74A5" w:rsidRPr="00463CC3">
                              <w:rPr>
                                <w:rFonts w:ascii="Arial" w:hAnsi="Arial" w:cs="Arial"/>
                                <w:b/>
                                <w:bCs/>
                                <w:color w:val="40416F" w:themeColor="accent1" w:themeShade="BF"/>
                                <w:sz w:val="20"/>
                                <w:szCs w:val="20"/>
                              </w:rPr>
                              <w:t>4</w:t>
                            </w:r>
                            <w:r w:rsidRPr="00463CC3">
                              <w:rPr>
                                <w:rFonts w:ascii="Arial" w:hAnsi="Arial" w:cs="Arial"/>
                                <w:b/>
                                <w:bCs/>
                                <w:color w:val="40416F" w:themeColor="accent1" w:themeShade="BF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BB2BF4" w14:textId="24249F02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DA7" w14:textId="77777777" w:rsidR="00542788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9:00am-12:00pm Office Open</w:t>
            </w:r>
          </w:p>
          <w:p w14:paraId="131D7AE5" w14:textId="07471B29" w:rsidR="006A34BE" w:rsidRPr="00E6319F" w:rsidRDefault="00912744" w:rsidP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035EE" wp14:editId="1A524A16">
                      <wp:simplePos x="0" y="0"/>
                      <wp:positionH relativeFrom="column">
                        <wp:posOffset>-3811905</wp:posOffset>
                      </wp:positionH>
                      <wp:positionV relativeFrom="paragraph">
                        <wp:posOffset>313055</wp:posOffset>
                      </wp:positionV>
                      <wp:extent cx="5265420" cy="297180"/>
                      <wp:effectExtent l="0" t="0" r="11430" b="26670"/>
                      <wp:wrapNone/>
                      <wp:docPr id="2104701443" name="Arrow: Left-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5420" cy="29718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CDAB86" w14:textId="32D3684F" w:rsidR="008E638E" w:rsidRPr="008E638E" w:rsidRDefault="008E638E" w:rsidP="008E638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035E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4" o:spid="_x0000_s1027" type="#_x0000_t69" style="position:absolute;margin-left:-300.15pt;margin-top:24.65pt;width:414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" adj="610" fillcolor="#565895 [3204]" strokecolor="#2a2b4a [1604]" strokeweight="2pt">
                      <v:textbox>
                        <w:txbxContent>
                          <w:p w14:paraId="06CDAB86" w14:textId="32D3684F" w:rsidR="008E638E" w:rsidRPr="008E638E" w:rsidRDefault="008E638E" w:rsidP="008E638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4BE"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0191FF98" w14:textId="724E54BB" w:rsidR="006A34BE" w:rsidRPr="00E6319F" w:rsidRDefault="006A3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9BAF" w14:textId="77777777" w:rsidR="006A34BE" w:rsidRPr="00E6319F" w:rsidRDefault="006A34BE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5907166D" w14:textId="1F93BEBE" w:rsidR="006A34BE" w:rsidRPr="00E6319F" w:rsidRDefault="006A34BE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7FF433E1" w14:textId="77777777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A7E" w14:paraId="018EB93E" w14:textId="77777777" w:rsidTr="00912744">
        <w:trPr>
          <w:trHeight w:val="3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360748B3" w14:textId="44D04327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=G8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24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 0,""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=G8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24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&lt;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DocVariable MonthEnd \@ d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>30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=G8+1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25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25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25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B95E" w14:textId="3A614597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=A10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25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 0,""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=A10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25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&lt;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DocVariable MonthEnd \@ d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>30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=A10+1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26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26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26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29C8" w14:textId="697050A8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=B10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26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 0,""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=B10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26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&lt;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DocVariable MonthEnd \@ d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>30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=B10+1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27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27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27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C74E" w14:textId="244F3349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=C10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27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 0,""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=C10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27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&lt;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DocVariable MonthEnd \@ d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>30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=C10+1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28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28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28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986" w14:textId="448EC802" w:rsidR="00542788" w:rsidRPr="00713DC7" w:rsidRDefault="008971A6" w:rsidP="005026F8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=D10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28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 0,""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=D10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28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&lt;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DocVariable MonthEnd \@ d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>30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=D10+1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29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29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29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A984" w14:textId="089604DC" w:rsidR="00542788" w:rsidRPr="00713DC7" w:rsidRDefault="008971A6" w:rsidP="00713DC7">
            <w:pPr>
              <w:pStyle w:val="Dates"/>
              <w:jc w:val="center"/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</w:pP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=E10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29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 0,""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IF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=E10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29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&lt;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DocVariable MonthEnd \@ d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>30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begin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=E10+1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30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instrText xml:space="preserve"> "" 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instrText>30</w:instrTex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separate"/>
            </w:r>
            <w:r w:rsidR="005026F8" w:rsidRPr="00713DC7">
              <w:rPr>
                <w:rFonts w:ascii="Arial" w:hAnsi="Arial" w:cs="Arial"/>
                <w:b/>
                <w:bCs/>
                <w:noProof/>
                <w:color w:val="40416F" w:themeColor="accent1" w:themeShade="BF"/>
                <w:sz w:val="20"/>
                <w:szCs w:val="20"/>
              </w:rPr>
              <w:t>30</w:t>
            </w:r>
            <w:r w:rsidRPr="00713DC7">
              <w:rPr>
                <w:rFonts w:ascii="Arial" w:hAnsi="Arial" w:cs="Arial"/>
                <w:b/>
                <w:bCs/>
                <w:color w:val="40416F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solid" w:color="B9BAD6" w:themeColor="accent1" w:themeTint="66" w:fill="FAF8CF" w:themeFill="accent3"/>
          </w:tcPr>
          <w:p w14:paraId="4F8A23DD" w14:textId="251DEDB7" w:rsidR="00542788" w:rsidRPr="00E6319F" w:rsidRDefault="008971A6">
            <w:pPr>
              <w:pStyle w:val="Dates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6319F">
              <w:rPr>
                <w:rFonts w:ascii="Arial" w:hAnsi="Arial" w:cs="Arial"/>
                <w:sz w:val="16"/>
                <w:szCs w:val="16"/>
              </w:rPr>
              <w:instrText xml:space="preserve">IF 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6319F">
              <w:rPr>
                <w:rFonts w:ascii="Arial" w:hAnsi="Arial" w:cs="Arial"/>
                <w:sz w:val="16"/>
                <w:szCs w:val="16"/>
              </w:rPr>
              <w:instrText xml:space="preserve"> =F10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26F8" w:rsidRPr="00E6319F">
              <w:rPr>
                <w:rFonts w:ascii="Arial" w:hAnsi="Arial" w:cs="Arial"/>
                <w:noProof/>
                <w:sz w:val="16"/>
                <w:szCs w:val="16"/>
              </w:rPr>
              <w:instrText>30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319F">
              <w:rPr>
                <w:rFonts w:ascii="Arial" w:hAnsi="Arial" w:cs="Arial"/>
                <w:sz w:val="16"/>
                <w:szCs w:val="16"/>
              </w:rPr>
              <w:instrText xml:space="preserve"> = 0,"" 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6319F">
              <w:rPr>
                <w:rFonts w:ascii="Arial" w:hAnsi="Arial" w:cs="Arial"/>
                <w:sz w:val="16"/>
                <w:szCs w:val="16"/>
              </w:rPr>
              <w:instrText xml:space="preserve"> IF 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6319F">
              <w:rPr>
                <w:rFonts w:ascii="Arial" w:hAnsi="Arial" w:cs="Arial"/>
                <w:sz w:val="16"/>
                <w:szCs w:val="16"/>
              </w:rPr>
              <w:instrText xml:space="preserve"> =F10 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26F8" w:rsidRPr="00E6319F">
              <w:rPr>
                <w:rFonts w:ascii="Arial" w:hAnsi="Arial" w:cs="Arial"/>
                <w:noProof/>
                <w:sz w:val="16"/>
                <w:szCs w:val="16"/>
              </w:rPr>
              <w:instrText>30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319F">
              <w:rPr>
                <w:rFonts w:ascii="Arial" w:hAnsi="Arial" w:cs="Arial"/>
                <w:sz w:val="16"/>
                <w:szCs w:val="16"/>
              </w:rPr>
              <w:instrText xml:space="preserve">  &lt; 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6319F">
              <w:rPr>
                <w:rFonts w:ascii="Arial" w:hAnsi="Arial" w:cs="Arial"/>
                <w:sz w:val="16"/>
                <w:szCs w:val="16"/>
              </w:rPr>
              <w:instrText xml:space="preserve"> DocVariable MonthEnd \@ d 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26F8" w:rsidRPr="00E6319F">
              <w:rPr>
                <w:rFonts w:ascii="Arial" w:hAnsi="Arial" w:cs="Arial"/>
                <w:sz w:val="16"/>
                <w:szCs w:val="16"/>
              </w:rPr>
              <w:instrText>30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319F">
              <w:rPr>
                <w:rFonts w:ascii="Arial" w:hAnsi="Arial" w:cs="Arial"/>
                <w:sz w:val="16"/>
                <w:szCs w:val="16"/>
              </w:rPr>
              <w:instrText xml:space="preserve">  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6319F">
              <w:rPr>
                <w:rFonts w:ascii="Arial" w:hAnsi="Arial" w:cs="Arial"/>
                <w:sz w:val="16"/>
                <w:szCs w:val="16"/>
              </w:rPr>
              <w:instrText xml:space="preserve"> =F10+1 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25CFE" w:rsidRPr="00E6319F">
              <w:rPr>
                <w:rFonts w:ascii="Arial" w:hAnsi="Arial" w:cs="Arial"/>
                <w:noProof/>
                <w:sz w:val="16"/>
                <w:szCs w:val="16"/>
              </w:rPr>
              <w:instrText>29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319F">
              <w:rPr>
                <w:rFonts w:ascii="Arial" w:hAnsi="Arial" w:cs="Arial"/>
                <w:sz w:val="16"/>
                <w:szCs w:val="16"/>
              </w:rPr>
              <w:instrText xml:space="preserve"> "" </w:instrText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631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6A7E" w14:paraId="30116325" w14:textId="77777777" w:rsidTr="00912744">
        <w:trPr>
          <w:trHeight w:hRule="exact" w:val="135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CF" w:themeFill="accent3"/>
          </w:tcPr>
          <w:p w14:paraId="19BF23E4" w14:textId="77777777" w:rsidR="0054278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9:30am Worship/</w:t>
            </w:r>
          </w:p>
          <w:p w14:paraId="04A39392" w14:textId="77777777" w:rsidR="005026F8" w:rsidRPr="00E6319F" w:rsidRDefault="005026F8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  Live Streaming</w:t>
            </w:r>
          </w:p>
          <w:p w14:paraId="1BA69B20" w14:textId="77777777" w:rsidR="007F2B3C" w:rsidRPr="00E6319F" w:rsidRDefault="00123E66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 xml:space="preserve">1:00-5:00pm </w:t>
            </w:r>
          </w:p>
          <w:p w14:paraId="5B653ED6" w14:textId="34D27638" w:rsidR="00123E66" w:rsidRPr="00E6319F" w:rsidRDefault="00463CC3" w:rsidP="001150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1:00-5:00pm</w:t>
            </w:r>
            <w:r w:rsidR="0011506D" w:rsidRPr="00E63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3E66" w:rsidRPr="00E6319F">
              <w:rPr>
                <w:rFonts w:ascii="Arial" w:hAnsi="Arial" w:cs="Arial"/>
                <w:sz w:val="16"/>
                <w:szCs w:val="16"/>
              </w:rPr>
              <w:t>AMOS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640" w14:textId="77777777" w:rsidR="00542788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26A9018F" w14:textId="77777777" w:rsidR="006A34BE" w:rsidRPr="00E6319F" w:rsidRDefault="006A34BE" w:rsidP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3BCCD90D" w14:textId="77777777" w:rsidR="0012461D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6:30pm Scouts</w:t>
            </w:r>
          </w:p>
          <w:p w14:paraId="2CA39F5A" w14:textId="7A638BC5" w:rsidR="00713DC7" w:rsidRPr="00E6319F" w:rsidRDefault="00713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6:30pm AMOS in Fireside Room</w:t>
            </w:r>
          </w:p>
          <w:p w14:paraId="41D2F80C" w14:textId="77777777" w:rsidR="0012461D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28843D" w14:textId="6F79A566" w:rsidR="003B0236" w:rsidRPr="00E6319F" w:rsidRDefault="003B02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B9E4" w14:textId="77777777" w:rsidR="0012461D" w:rsidRPr="00E6319F" w:rsidRDefault="0012461D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471D65F5" w14:textId="38F7E379" w:rsidR="006A34BE" w:rsidRPr="00E6319F" w:rsidRDefault="00123E66" w:rsidP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</w:t>
            </w:r>
            <w:r w:rsidR="006A34BE" w:rsidRPr="00E6319F">
              <w:rPr>
                <w:rFonts w:ascii="Arial" w:hAnsi="Arial" w:cs="Arial"/>
                <w:sz w:val="16"/>
                <w:szCs w:val="16"/>
              </w:rPr>
              <w:t>1:30am-12:30pm Love Lunches</w:t>
            </w:r>
          </w:p>
          <w:p w14:paraId="0A2F2CA4" w14:textId="4DDD467D" w:rsidR="00123E66" w:rsidRPr="00E6319F" w:rsidRDefault="00123E66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:00pm Yoga</w:t>
            </w:r>
          </w:p>
          <w:p w14:paraId="17E75BB1" w14:textId="7D268AD9" w:rsidR="00086A7E" w:rsidRPr="00E6319F" w:rsidRDefault="00123E66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2:30pm Chair Yoga</w:t>
            </w:r>
          </w:p>
          <w:p w14:paraId="6B65FE0F" w14:textId="5E146D02" w:rsidR="003B0236" w:rsidRPr="002C22F7" w:rsidRDefault="003D1258" w:rsidP="002C22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CC3">
              <w:rPr>
                <w:rFonts w:ascii="Arial" w:hAnsi="Arial" w:cs="Arial"/>
                <w:b/>
                <w:bCs/>
                <w:color w:val="0D0C1E" w:themeColor="accent2" w:themeShade="1A"/>
                <w:sz w:val="16"/>
                <w:szCs w:val="16"/>
              </w:rPr>
              <w:t xml:space="preserve">                   </w:t>
            </w:r>
            <w:r w:rsidR="003B0236" w:rsidRPr="002C22F7">
              <w:rPr>
                <w:rFonts w:ascii="Arial" w:hAnsi="Arial" w:cs="Arial"/>
                <w:b/>
                <w:bCs/>
                <w:color w:val="0D0C1E" w:themeColor="accent2" w:themeShade="1A"/>
                <w:sz w:val="16"/>
                <w:szCs w:val="16"/>
              </w:rPr>
              <w:t>Kris on Vacation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FAB6" w14:textId="3F16D797" w:rsidR="0012461D" w:rsidRPr="00E6319F" w:rsidRDefault="0012461D" w:rsidP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9:00am-2:00pm Office Open</w:t>
            </w:r>
          </w:p>
          <w:p w14:paraId="524AD1EA" w14:textId="77777777" w:rsidR="006A34BE" w:rsidRPr="00E6319F" w:rsidRDefault="006A34BE" w:rsidP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416B73EB" w14:textId="01D5A05D" w:rsidR="006A34BE" w:rsidRPr="00E6319F" w:rsidRDefault="003D1258" w:rsidP="001246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6:30pm </w:t>
            </w:r>
            <w:r w:rsidRPr="003D1258">
              <w:rPr>
                <w:rFonts w:ascii="Arial" w:hAnsi="Arial" w:cs="Arial"/>
                <w:sz w:val="16"/>
                <w:szCs w:val="16"/>
              </w:rPr>
              <w:t>Lectio Divina</w:t>
            </w:r>
          </w:p>
          <w:p w14:paraId="42D086DA" w14:textId="6DE117FE" w:rsidR="00542788" w:rsidRPr="00E6319F" w:rsidRDefault="00463CC3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17AD75" wp14:editId="1888BEDA">
                      <wp:simplePos x="0" y="0"/>
                      <wp:positionH relativeFrom="column">
                        <wp:posOffset>-1956435</wp:posOffset>
                      </wp:positionH>
                      <wp:positionV relativeFrom="paragraph">
                        <wp:posOffset>226695</wp:posOffset>
                      </wp:positionV>
                      <wp:extent cx="3444240" cy="243840"/>
                      <wp:effectExtent l="0" t="0" r="22860" b="22860"/>
                      <wp:wrapNone/>
                      <wp:docPr id="388616138" name="Arrow: Left-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240" cy="24384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4DD3B" id="Arrow: Left-Right 6" o:spid="_x0000_s1026" type="#_x0000_t69" style="position:absolute;margin-left:-154.05pt;margin-top:17.85pt;width:271.2pt;height:1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" adj="765" fillcolor="#565895 [3204]" strokecolor="#2a2b4a [1604]" strokeweight="2pt"/>
                  </w:pict>
                </mc:Fallback>
              </mc:AlternateConten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5494" w14:textId="77777777" w:rsidR="00542788" w:rsidRPr="00E6319F" w:rsidRDefault="0012461D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9:00am-12:00pm Office Open</w:t>
            </w:r>
          </w:p>
          <w:p w14:paraId="192FBF94" w14:textId="77777777" w:rsidR="006A34BE" w:rsidRPr="00E6319F" w:rsidRDefault="006A34BE" w:rsidP="006A34BE">
            <w:pPr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54D22758" w14:textId="0FF54202" w:rsidR="006A34BE" w:rsidRPr="00E6319F" w:rsidRDefault="006A34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F2D9" w14:textId="77777777" w:rsidR="006A34BE" w:rsidRPr="00E6319F" w:rsidRDefault="006A34BE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19F">
              <w:rPr>
                <w:rFonts w:ascii="Arial" w:hAnsi="Arial" w:cs="Arial"/>
                <w:sz w:val="16"/>
                <w:szCs w:val="16"/>
              </w:rPr>
              <w:t>11:30am-12:30pm Love Lunches</w:t>
            </w:r>
          </w:p>
          <w:p w14:paraId="1D3C461E" w14:textId="20E48341" w:rsidR="006A34BE" w:rsidRPr="00E6319F" w:rsidRDefault="006A34BE" w:rsidP="00713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2C5ABD00" w14:textId="77777777" w:rsidR="00542788" w:rsidRPr="00E6319F" w:rsidRDefault="005427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A7E" w14:paraId="33B2C129" w14:textId="77777777" w:rsidTr="00912744">
        <w:trPr>
          <w:trHeight w:val="320"/>
        </w:trPr>
        <w:tc>
          <w:tcPr>
            <w:tcW w:w="1783" w:type="dxa"/>
            <w:tcBorders>
              <w:top w:val="single" w:sz="4" w:space="0" w:color="auto"/>
              <w:bottom w:val="nil"/>
            </w:tcBorders>
            <w:shd w:val="solid" w:color="B9BAD6" w:themeColor="accent1" w:themeTint="66" w:fill="FAF8CF" w:themeFill="accent3"/>
          </w:tcPr>
          <w:p w14:paraId="26155A7C" w14:textId="469771D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26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25C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26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25C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6F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  <w:shd w:val="solid" w:color="B9BAD6" w:themeColor="accent1" w:themeTint="66" w:fill="auto"/>
          </w:tcPr>
          <w:p w14:paraId="1C3D0AEF" w14:textId="55EE6FEF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26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25C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26F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25C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26F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B9BAD6" w:themeFill="accent1" w:themeFillTint="66"/>
          </w:tcPr>
          <w:p w14:paraId="6CD93C07" w14:textId="46956F71" w:rsidR="00542788" w:rsidRDefault="00542788">
            <w:pPr>
              <w:pStyle w:val="Dates"/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B9BAD6" w:themeFill="accent1" w:themeFillTint="66"/>
          </w:tcPr>
          <w:p w14:paraId="64E0C423" w14:textId="2E97824B" w:rsidR="00542788" w:rsidRDefault="00542788">
            <w:pPr>
              <w:pStyle w:val="Dates"/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B9BAD6" w:themeFill="accent1" w:themeFillTint="66"/>
          </w:tcPr>
          <w:p w14:paraId="1DD16CA0" w14:textId="77777777" w:rsidR="00542788" w:rsidRDefault="00542788">
            <w:pPr>
              <w:pStyle w:val="Dates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B9BAD6" w:themeFill="accent1" w:themeFillTint="66"/>
          </w:tcPr>
          <w:p w14:paraId="0640FDE9" w14:textId="77777777" w:rsidR="00542788" w:rsidRDefault="00542788">
            <w:pPr>
              <w:pStyle w:val="Dates"/>
            </w:pPr>
          </w:p>
        </w:tc>
        <w:tc>
          <w:tcPr>
            <w:tcW w:w="107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6598793" w14:textId="77777777" w:rsidR="00542788" w:rsidRDefault="00542788">
            <w:pPr>
              <w:pStyle w:val="Dates"/>
            </w:pPr>
          </w:p>
        </w:tc>
      </w:tr>
      <w:tr w:rsidR="00086A7E" w14:paraId="6498077A" w14:textId="77777777" w:rsidTr="00912744">
        <w:trPr>
          <w:trHeight w:hRule="exact" w:val="324"/>
        </w:trPr>
        <w:tc>
          <w:tcPr>
            <w:tcW w:w="178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6BA9028E" w14:textId="77777777" w:rsidR="00542788" w:rsidRDefault="00542788"/>
        </w:tc>
        <w:tc>
          <w:tcPr>
            <w:tcW w:w="2622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DD3F86C" w14:textId="77777777" w:rsidR="00542788" w:rsidRDefault="00542788"/>
        </w:tc>
        <w:tc>
          <w:tcPr>
            <w:tcW w:w="2610" w:type="dxa"/>
            <w:shd w:val="clear" w:color="auto" w:fill="B9BAD6" w:themeFill="accent1" w:themeFillTint="66"/>
          </w:tcPr>
          <w:p w14:paraId="57EE245E" w14:textId="77777777" w:rsidR="00542788" w:rsidRDefault="00542788"/>
        </w:tc>
        <w:tc>
          <w:tcPr>
            <w:tcW w:w="2599" w:type="dxa"/>
            <w:shd w:val="clear" w:color="auto" w:fill="B9BAD6" w:themeFill="accent1" w:themeFillTint="66"/>
          </w:tcPr>
          <w:p w14:paraId="65F621E2" w14:textId="77777777" w:rsidR="00542788" w:rsidRDefault="00542788"/>
        </w:tc>
        <w:tc>
          <w:tcPr>
            <w:tcW w:w="2621" w:type="dxa"/>
            <w:shd w:val="clear" w:color="auto" w:fill="B9BAD6" w:themeFill="accent1" w:themeFillTint="66"/>
          </w:tcPr>
          <w:p w14:paraId="2E7EBEFB" w14:textId="77777777" w:rsidR="00542788" w:rsidRDefault="00542788"/>
        </w:tc>
        <w:tc>
          <w:tcPr>
            <w:tcW w:w="1080" w:type="dxa"/>
            <w:shd w:val="clear" w:color="auto" w:fill="B9BAD6" w:themeFill="accent1" w:themeFillTint="66"/>
          </w:tcPr>
          <w:p w14:paraId="4F7181E4" w14:textId="77777777" w:rsidR="00542788" w:rsidRDefault="00542788"/>
        </w:tc>
        <w:tc>
          <w:tcPr>
            <w:tcW w:w="1075" w:type="dxa"/>
            <w:shd w:val="clear" w:color="auto" w:fill="B9BAD6" w:themeFill="accent1" w:themeFillTint="66"/>
          </w:tcPr>
          <w:p w14:paraId="5090F872" w14:textId="77777777" w:rsidR="00542788" w:rsidRDefault="00542788"/>
        </w:tc>
      </w:tr>
    </w:tbl>
    <w:p w14:paraId="3763B9E6" w14:textId="77777777" w:rsidR="00542788" w:rsidRDefault="00542788">
      <w:pPr>
        <w:pStyle w:val="NoSpacing"/>
      </w:pPr>
    </w:p>
    <w:sectPr w:rsidR="00542788" w:rsidSect="005026F8"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DDB3" w14:textId="77777777" w:rsidR="005026F8" w:rsidRDefault="005026F8">
      <w:pPr>
        <w:spacing w:before="0" w:after="0"/>
      </w:pPr>
      <w:r>
        <w:separator/>
      </w:r>
    </w:p>
  </w:endnote>
  <w:endnote w:type="continuationSeparator" w:id="0">
    <w:p w14:paraId="2918C242" w14:textId="77777777" w:rsidR="005026F8" w:rsidRDefault="005026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E7E0" w14:textId="77777777" w:rsidR="005026F8" w:rsidRDefault="005026F8">
      <w:pPr>
        <w:spacing w:before="0" w:after="0"/>
      </w:pPr>
      <w:r>
        <w:separator/>
      </w:r>
    </w:p>
  </w:footnote>
  <w:footnote w:type="continuationSeparator" w:id="0">
    <w:p w14:paraId="0693CE0F" w14:textId="77777777" w:rsidR="005026F8" w:rsidRDefault="005026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6010158">
    <w:abstractNumId w:val="9"/>
  </w:num>
  <w:num w:numId="2" w16cid:durableId="20791770">
    <w:abstractNumId w:val="7"/>
  </w:num>
  <w:num w:numId="3" w16cid:durableId="450174663">
    <w:abstractNumId w:val="6"/>
  </w:num>
  <w:num w:numId="4" w16cid:durableId="1578437469">
    <w:abstractNumId w:val="5"/>
  </w:num>
  <w:num w:numId="5" w16cid:durableId="1884780814">
    <w:abstractNumId w:val="4"/>
  </w:num>
  <w:num w:numId="6" w16cid:durableId="46033910">
    <w:abstractNumId w:val="8"/>
  </w:num>
  <w:num w:numId="7" w16cid:durableId="1665039391">
    <w:abstractNumId w:val="3"/>
  </w:num>
  <w:num w:numId="8" w16cid:durableId="1405837751">
    <w:abstractNumId w:val="2"/>
  </w:num>
  <w:num w:numId="9" w16cid:durableId="803041037">
    <w:abstractNumId w:val="1"/>
  </w:num>
  <w:num w:numId="10" w16cid:durableId="165991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  <w:docVar w:name="ShowDynamicGuides" w:val="1"/>
    <w:docVar w:name="ShowMarginGuides" w:val="0"/>
    <w:docVar w:name="ShowOutlines" w:val="0"/>
    <w:docVar w:name="ShowStaticGuides" w:val="0"/>
  </w:docVars>
  <w:rsids>
    <w:rsidRoot w:val="005026F8"/>
    <w:rsid w:val="00086A7E"/>
    <w:rsid w:val="0011506D"/>
    <w:rsid w:val="00123E66"/>
    <w:rsid w:val="0012461D"/>
    <w:rsid w:val="001259D0"/>
    <w:rsid w:val="0013323E"/>
    <w:rsid w:val="001850DE"/>
    <w:rsid w:val="0022749B"/>
    <w:rsid w:val="002600CC"/>
    <w:rsid w:val="002C22F7"/>
    <w:rsid w:val="003520E9"/>
    <w:rsid w:val="003801DE"/>
    <w:rsid w:val="003B0236"/>
    <w:rsid w:val="003D1258"/>
    <w:rsid w:val="003E6248"/>
    <w:rsid w:val="0042214E"/>
    <w:rsid w:val="00463CC3"/>
    <w:rsid w:val="00475FBF"/>
    <w:rsid w:val="004F3DE6"/>
    <w:rsid w:val="005026F8"/>
    <w:rsid w:val="00542788"/>
    <w:rsid w:val="005753E7"/>
    <w:rsid w:val="006124B8"/>
    <w:rsid w:val="00626C1A"/>
    <w:rsid w:val="006A34BE"/>
    <w:rsid w:val="006C211A"/>
    <w:rsid w:val="006D08C1"/>
    <w:rsid w:val="006E6E86"/>
    <w:rsid w:val="006F28CC"/>
    <w:rsid w:val="00713DC7"/>
    <w:rsid w:val="00716395"/>
    <w:rsid w:val="007F2B3C"/>
    <w:rsid w:val="008261E9"/>
    <w:rsid w:val="00851A77"/>
    <w:rsid w:val="00867F39"/>
    <w:rsid w:val="008971A6"/>
    <w:rsid w:val="008B03B0"/>
    <w:rsid w:val="008D5791"/>
    <w:rsid w:val="008E40FE"/>
    <w:rsid w:val="008E638E"/>
    <w:rsid w:val="00912744"/>
    <w:rsid w:val="00925CFE"/>
    <w:rsid w:val="00AA513B"/>
    <w:rsid w:val="00B15458"/>
    <w:rsid w:val="00B716A0"/>
    <w:rsid w:val="00C20C86"/>
    <w:rsid w:val="00C57CCF"/>
    <w:rsid w:val="00C70F64"/>
    <w:rsid w:val="00C80253"/>
    <w:rsid w:val="00C90003"/>
    <w:rsid w:val="00CD74A5"/>
    <w:rsid w:val="00CD7BA7"/>
    <w:rsid w:val="00D03CF0"/>
    <w:rsid w:val="00D224AD"/>
    <w:rsid w:val="00D4512F"/>
    <w:rsid w:val="00DB2D1E"/>
    <w:rsid w:val="00E0762A"/>
    <w:rsid w:val="00E6319F"/>
    <w:rsid w:val="00EA7D65"/>
    <w:rsid w:val="00EB0E8A"/>
    <w:rsid w:val="00F74ADF"/>
    <w:rsid w:val="00F944CC"/>
    <w:rsid w:val="00FC4B67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61D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D65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65"/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D65"/>
  </w:style>
  <w:style w:type="character" w:customStyle="1" w:styleId="Heading1Char">
    <w:name w:val="Heading 1 Char"/>
    <w:basedOn w:val="DefaultParagraphFont"/>
    <w:link w:val="Heading1"/>
    <w:uiPriority w:val="9"/>
    <w:semiHidden/>
    <w:rsid w:val="00EA7D65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semiHidden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54540A57FC46A3A6E6294F4FD0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B117-514D-4A00-9186-0CB12E4E20AE}"/>
      </w:docPartPr>
      <w:docPartBody>
        <w:p w:rsidR="00BF1D4F" w:rsidRDefault="00BF1D4F">
          <w:pPr>
            <w:pStyle w:val="2F54540A57FC46A3A6E6294F4FD05F84"/>
          </w:pPr>
          <w:r>
            <w:t>Sunday</w:t>
          </w:r>
        </w:p>
      </w:docPartBody>
    </w:docPart>
    <w:docPart>
      <w:docPartPr>
        <w:name w:val="CC447D505000461DB24828B1B478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2C01-A957-4C2A-9D12-0D8016945047}"/>
      </w:docPartPr>
      <w:docPartBody>
        <w:p w:rsidR="00BF1D4F" w:rsidRDefault="00BF1D4F">
          <w:pPr>
            <w:pStyle w:val="CC447D505000461DB24828B1B478B536"/>
          </w:pPr>
          <w:r>
            <w:t>Monday</w:t>
          </w:r>
        </w:p>
      </w:docPartBody>
    </w:docPart>
    <w:docPart>
      <w:docPartPr>
        <w:name w:val="CFADBAE540E243889F4A8458F973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C4A1-008E-4CDC-9C0D-9EB789E5DEE4}"/>
      </w:docPartPr>
      <w:docPartBody>
        <w:p w:rsidR="00BF1D4F" w:rsidRDefault="00BF1D4F">
          <w:pPr>
            <w:pStyle w:val="CFADBAE540E243889F4A8458F973EF12"/>
          </w:pPr>
          <w:r>
            <w:t>Tuesday</w:t>
          </w:r>
        </w:p>
      </w:docPartBody>
    </w:docPart>
    <w:docPart>
      <w:docPartPr>
        <w:name w:val="CFFF6CC0023B47A7B93E399A329D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A0F1-C761-410F-A42A-7FC4A89AB792}"/>
      </w:docPartPr>
      <w:docPartBody>
        <w:p w:rsidR="00BF1D4F" w:rsidRDefault="00BF1D4F">
          <w:pPr>
            <w:pStyle w:val="CFFF6CC0023B47A7B93E399A329D1AFF"/>
          </w:pPr>
          <w:r>
            <w:t>Wednesday</w:t>
          </w:r>
        </w:p>
      </w:docPartBody>
    </w:docPart>
    <w:docPart>
      <w:docPartPr>
        <w:name w:val="5ED09BA425764EC19305330BB256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0EA9-6504-4664-99A2-9FB573467DC5}"/>
      </w:docPartPr>
      <w:docPartBody>
        <w:p w:rsidR="00BF1D4F" w:rsidRDefault="00BF1D4F">
          <w:pPr>
            <w:pStyle w:val="5ED09BA425764EC19305330BB2564A0F"/>
          </w:pPr>
          <w:r>
            <w:t>Thursday</w:t>
          </w:r>
        </w:p>
      </w:docPartBody>
    </w:docPart>
    <w:docPart>
      <w:docPartPr>
        <w:name w:val="2F4547E91EE24FB68FEA5F36A7E0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458A-EB58-42DA-924E-1FD42AEFC01A}"/>
      </w:docPartPr>
      <w:docPartBody>
        <w:p w:rsidR="00BF1D4F" w:rsidRDefault="00BF1D4F">
          <w:pPr>
            <w:pStyle w:val="2F4547E91EE24FB68FEA5F36A7E04A2B"/>
          </w:pPr>
          <w:r>
            <w:t>Friday</w:t>
          </w:r>
        </w:p>
      </w:docPartBody>
    </w:docPart>
    <w:docPart>
      <w:docPartPr>
        <w:name w:val="016F2D5D7CE540B7BEDE1EF16467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19D1-AD06-482F-8DA5-CB1FA7DD8472}"/>
      </w:docPartPr>
      <w:docPartBody>
        <w:p w:rsidR="00BF1D4F" w:rsidRDefault="00BF1D4F">
          <w:pPr>
            <w:pStyle w:val="016F2D5D7CE540B7BEDE1EF16467EA5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4F"/>
    <w:rsid w:val="00B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4540A57FC46A3A6E6294F4FD05F84">
    <w:name w:val="2F54540A57FC46A3A6E6294F4FD05F84"/>
  </w:style>
  <w:style w:type="paragraph" w:customStyle="1" w:styleId="CC447D505000461DB24828B1B478B536">
    <w:name w:val="CC447D505000461DB24828B1B478B536"/>
  </w:style>
  <w:style w:type="paragraph" w:customStyle="1" w:styleId="CFADBAE540E243889F4A8458F973EF12">
    <w:name w:val="CFADBAE540E243889F4A8458F973EF12"/>
  </w:style>
  <w:style w:type="paragraph" w:customStyle="1" w:styleId="CFFF6CC0023B47A7B93E399A329D1AFF">
    <w:name w:val="CFFF6CC0023B47A7B93E399A329D1AFF"/>
  </w:style>
  <w:style w:type="paragraph" w:customStyle="1" w:styleId="5ED09BA425764EC19305330BB2564A0F">
    <w:name w:val="5ED09BA425764EC19305330BB2564A0F"/>
  </w:style>
  <w:style w:type="paragraph" w:customStyle="1" w:styleId="2F4547E91EE24FB68FEA5F36A7E04A2B">
    <w:name w:val="2F4547E91EE24FB68FEA5F36A7E04A2B"/>
  </w:style>
  <w:style w:type="paragraph" w:customStyle="1" w:styleId="016F2D5D7CE540B7BEDE1EF16467EA52">
    <w:name w:val="016F2D5D7CE540B7BEDE1EF16467E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6AF0C2-8600-406E-B127-1BDA94C70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998DE-3B3F-4E65-A277-D5CBFD5B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2A77C-EC2B-4E49-9FCA-110172E965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2023-05-10T17:18:00Z</dcterms:created>
  <dcterms:modified xsi:type="dcterms:W3CDTF">2023-05-25T15:51:00Z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